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4F01" w14:textId="77777777" w:rsidR="009345D1" w:rsidRDefault="00000000">
      <w:pPr>
        <w:pStyle w:val="Listparagraf"/>
        <w:ind w:firstLine="720"/>
      </w:pPr>
      <w:r>
        <w:rPr>
          <w:rStyle w:val="Fontdeparagrafimplicit"/>
          <w:b/>
        </w:rPr>
        <w:t>Cerere reinmatriculare  studii</w:t>
      </w:r>
      <w:r>
        <w:t xml:space="preserve"> </w:t>
      </w:r>
    </w:p>
    <w:p w14:paraId="2225C63C" w14:textId="77777777" w:rsidR="009345D1" w:rsidRDefault="009345D1">
      <w:pPr>
        <w:pStyle w:val="Listparagraf"/>
        <w:ind w:firstLine="720"/>
      </w:pPr>
    </w:p>
    <w:p w14:paraId="1E32C2CA" w14:textId="77777777" w:rsidR="009345D1" w:rsidRDefault="009345D1">
      <w:pPr>
        <w:pStyle w:val="Listparagraf"/>
        <w:ind w:firstLine="720"/>
      </w:pPr>
    </w:p>
    <w:p w14:paraId="1C6794CE" w14:textId="77777777" w:rsidR="009345D1" w:rsidRDefault="009345D1">
      <w:pPr>
        <w:pStyle w:val="Listparagraf"/>
        <w:ind w:firstLine="720"/>
      </w:pPr>
    </w:p>
    <w:p w14:paraId="4CC45902" w14:textId="77777777" w:rsidR="009345D1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Doamnă  Decan, </w:t>
      </w:r>
    </w:p>
    <w:p w14:paraId="23978815" w14:textId="77777777" w:rsidR="009345D1" w:rsidRDefault="009345D1">
      <w:pPr>
        <w:pStyle w:val="Listparagraf"/>
        <w:ind w:firstLine="720"/>
        <w:rPr>
          <w:sz w:val="28"/>
          <w:szCs w:val="28"/>
        </w:rPr>
      </w:pPr>
    </w:p>
    <w:p w14:paraId="074C45C1" w14:textId="77777777" w:rsidR="009345D1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>Subsemnatul(a) student(ă) al(a) facultăţii de Transporturi, anul_____grupa_________seria______________</w:t>
      </w:r>
    </w:p>
    <w:p w14:paraId="141CB277" w14:textId="77777777" w:rsidR="009345D1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ingineri/master vă rog să binevoiţi a-mi aproba refacerea  anului universitar în regim cu taxă/ taxă pe disciplină. </w:t>
      </w:r>
    </w:p>
    <w:p w14:paraId="2BF73F4C" w14:textId="77777777" w:rsidR="009345D1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Precizez că pană în prezent am acumulat ___________p.c. </w:t>
      </w:r>
    </w:p>
    <w:p w14:paraId="474405B3" w14:textId="77777777" w:rsidR="009345D1" w:rsidRDefault="009345D1">
      <w:pPr>
        <w:pStyle w:val="Listparagraf"/>
        <w:ind w:firstLine="720"/>
        <w:rPr>
          <w:sz w:val="28"/>
          <w:szCs w:val="28"/>
        </w:rPr>
      </w:pPr>
    </w:p>
    <w:p w14:paraId="179B7B9F" w14:textId="77777777" w:rsidR="009345D1" w:rsidRDefault="009345D1">
      <w:pPr>
        <w:pStyle w:val="Listparagraf"/>
        <w:ind w:firstLine="720"/>
        <w:rPr>
          <w:sz w:val="28"/>
          <w:szCs w:val="28"/>
        </w:rPr>
      </w:pPr>
    </w:p>
    <w:p w14:paraId="42E24333" w14:textId="77777777" w:rsidR="009345D1" w:rsidRDefault="009345D1">
      <w:pPr>
        <w:pStyle w:val="Listparagraf"/>
        <w:ind w:firstLine="720"/>
        <w:rPr>
          <w:sz w:val="28"/>
          <w:szCs w:val="28"/>
        </w:rPr>
      </w:pPr>
    </w:p>
    <w:p w14:paraId="7D38DD75" w14:textId="77777777" w:rsidR="009345D1" w:rsidRDefault="009345D1">
      <w:pPr>
        <w:pStyle w:val="Listparagraf"/>
        <w:ind w:firstLine="720"/>
        <w:rPr>
          <w:sz w:val="28"/>
          <w:szCs w:val="28"/>
        </w:rPr>
      </w:pPr>
    </w:p>
    <w:p w14:paraId="0994BADB" w14:textId="77777777" w:rsidR="009345D1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Data,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Semnătura,</w:t>
      </w:r>
    </w:p>
    <w:p w14:paraId="29D12606" w14:textId="77777777" w:rsidR="009345D1" w:rsidRDefault="009345D1">
      <w:pPr>
        <w:pStyle w:val="Listparagraf"/>
        <w:ind w:firstLine="720"/>
        <w:rPr>
          <w:sz w:val="28"/>
          <w:szCs w:val="28"/>
        </w:rPr>
      </w:pPr>
    </w:p>
    <w:p w14:paraId="57AC6C13" w14:textId="77777777" w:rsidR="009345D1" w:rsidRDefault="009345D1">
      <w:pPr>
        <w:pStyle w:val="Listparagraf"/>
        <w:ind w:firstLine="720"/>
        <w:rPr>
          <w:sz w:val="28"/>
          <w:szCs w:val="28"/>
        </w:rPr>
      </w:pPr>
    </w:p>
    <w:p w14:paraId="0CBB0214" w14:textId="77777777" w:rsidR="009345D1" w:rsidRDefault="009345D1">
      <w:pPr>
        <w:pStyle w:val="Listparagraf"/>
        <w:ind w:firstLine="720"/>
        <w:rPr>
          <w:sz w:val="28"/>
          <w:szCs w:val="28"/>
        </w:rPr>
      </w:pPr>
    </w:p>
    <w:p w14:paraId="7D4B5F53" w14:textId="77777777" w:rsidR="009345D1" w:rsidRDefault="009345D1">
      <w:pPr>
        <w:pStyle w:val="Listparagraf"/>
        <w:ind w:firstLine="720"/>
        <w:rPr>
          <w:sz w:val="28"/>
          <w:szCs w:val="28"/>
        </w:rPr>
      </w:pPr>
    </w:p>
    <w:p w14:paraId="4F94FDD8" w14:textId="77777777" w:rsidR="009345D1" w:rsidRDefault="00000000">
      <w:pPr>
        <w:pStyle w:val="Listparagra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Domnului Decan al Facultăţii de Transporturi   </w:t>
      </w:r>
    </w:p>
    <w:p w14:paraId="21DB29B4" w14:textId="77777777" w:rsidR="009345D1" w:rsidRDefault="009345D1"/>
    <w:sectPr w:rsidR="009345D1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75E0" w14:textId="77777777" w:rsidR="00FE24EB" w:rsidRDefault="00FE24EB">
      <w:pPr>
        <w:spacing w:after="0" w:line="240" w:lineRule="auto"/>
      </w:pPr>
      <w:r>
        <w:separator/>
      </w:r>
    </w:p>
  </w:endnote>
  <w:endnote w:type="continuationSeparator" w:id="0">
    <w:p w14:paraId="483A3568" w14:textId="77777777" w:rsidR="00FE24EB" w:rsidRDefault="00F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FF44" w14:textId="77777777" w:rsidR="00FE24EB" w:rsidRDefault="00FE24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81D307" w14:textId="77777777" w:rsidR="00FE24EB" w:rsidRDefault="00FE2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45D1"/>
    <w:rsid w:val="009345D1"/>
    <w:rsid w:val="00A1107F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8C9F"/>
  <w15:docId w15:val="{405A201D-E14D-4A3B-A3F8-ABB64D42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Listparagraf">
    <w:name w:val="Listă paragraf"/>
    <w:basedOn w:val="Normal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383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Adriana-Maria COSMULESCU</dc:creator>
  <dc:description/>
  <cp:lastModifiedBy>MIRCEA AUGUSTIN ROSCA (24061)</cp:lastModifiedBy>
  <cp:revision>2</cp:revision>
  <dcterms:created xsi:type="dcterms:W3CDTF">2022-09-07T08:54:00Z</dcterms:created>
  <dcterms:modified xsi:type="dcterms:W3CDTF">2022-09-07T08:54:00Z</dcterms:modified>
</cp:coreProperties>
</file>