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5513" w14:textId="77777777" w:rsidR="00D750D6" w:rsidRDefault="00000000">
      <w:pPr>
        <w:pStyle w:val="Listparagraf"/>
        <w:ind w:firstLine="720"/>
      </w:pPr>
      <w:r>
        <w:rPr>
          <w:rStyle w:val="Fontdeparagrafimplicit"/>
          <w:b/>
        </w:rPr>
        <w:t>Cerere repetare an de studii</w:t>
      </w:r>
      <w:r>
        <w:t xml:space="preserve"> </w:t>
      </w:r>
    </w:p>
    <w:p w14:paraId="0D42B3AA" w14:textId="77777777" w:rsidR="00D750D6" w:rsidRDefault="00D750D6">
      <w:pPr>
        <w:pStyle w:val="Listparagraf"/>
        <w:ind w:firstLine="720"/>
      </w:pPr>
    </w:p>
    <w:p w14:paraId="52F33AAD" w14:textId="77777777" w:rsidR="00D750D6" w:rsidRDefault="00D750D6">
      <w:pPr>
        <w:pStyle w:val="Listparagraf"/>
        <w:ind w:firstLine="720"/>
      </w:pPr>
    </w:p>
    <w:p w14:paraId="581EE858" w14:textId="77777777" w:rsidR="00D750D6" w:rsidRDefault="00D750D6">
      <w:pPr>
        <w:pStyle w:val="Listparagraf"/>
        <w:ind w:firstLine="720"/>
      </w:pPr>
    </w:p>
    <w:p w14:paraId="34C46E95" w14:textId="77777777" w:rsidR="00D750D6" w:rsidRDefault="00000000">
      <w:pPr>
        <w:pStyle w:val="Listparagra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Doamnă Decan, </w:t>
      </w:r>
    </w:p>
    <w:p w14:paraId="6ED31235" w14:textId="77777777" w:rsidR="00D750D6" w:rsidRDefault="00D750D6">
      <w:pPr>
        <w:pStyle w:val="Listparagraf"/>
        <w:ind w:firstLine="720"/>
        <w:rPr>
          <w:sz w:val="28"/>
          <w:szCs w:val="28"/>
        </w:rPr>
      </w:pPr>
    </w:p>
    <w:p w14:paraId="326E716B" w14:textId="77777777" w:rsidR="00D750D6" w:rsidRDefault="00000000">
      <w:pPr>
        <w:pStyle w:val="Listparagraf"/>
        <w:ind w:firstLine="720"/>
        <w:rPr>
          <w:sz w:val="28"/>
          <w:szCs w:val="28"/>
        </w:rPr>
      </w:pPr>
      <w:r>
        <w:rPr>
          <w:sz w:val="28"/>
          <w:szCs w:val="28"/>
        </w:rPr>
        <w:t>Subsemnatul(a) student(ă) al(a) facultăţii de Transporturi, anul_____grupa_________seria______________</w:t>
      </w:r>
    </w:p>
    <w:p w14:paraId="5201DA94" w14:textId="77777777" w:rsidR="00D750D6" w:rsidRDefault="00000000">
      <w:pPr>
        <w:pStyle w:val="Listparagra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ingineri/master , vă rog să binevoiţi a-mi aproba refacerea  anului universitar în regim cu taxă/taxă pe disciplină. </w:t>
      </w:r>
    </w:p>
    <w:p w14:paraId="2C2B4F43" w14:textId="77777777" w:rsidR="00D750D6" w:rsidRDefault="00000000">
      <w:pPr>
        <w:pStyle w:val="Listparagra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Precizez că pană în prezent am acumulat ___________p.c. </w:t>
      </w:r>
    </w:p>
    <w:p w14:paraId="148C7B9C" w14:textId="77777777" w:rsidR="00D750D6" w:rsidRDefault="00D750D6">
      <w:pPr>
        <w:pStyle w:val="Listparagraf"/>
        <w:ind w:firstLine="720"/>
        <w:rPr>
          <w:sz w:val="28"/>
          <w:szCs w:val="28"/>
        </w:rPr>
      </w:pPr>
    </w:p>
    <w:p w14:paraId="6C6EC0F9" w14:textId="77777777" w:rsidR="00D750D6" w:rsidRDefault="00D750D6">
      <w:pPr>
        <w:pStyle w:val="Listparagraf"/>
        <w:ind w:firstLine="720"/>
        <w:rPr>
          <w:sz w:val="28"/>
          <w:szCs w:val="28"/>
        </w:rPr>
      </w:pPr>
    </w:p>
    <w:p w14:paraId="6FEDFE39" w14:textId="77777777" w:rsidR="00D750D6" w:rsidRDefault="00D750D6">
      <w:pPr>
        <w:pStyle w:val="Listparagraf"/>
        <w:ind w:firstLine="720"/>
        <w:rPr>
          <w:sz w:val="28"/>
          <w:szCs w:val="28"/>
        </w:rPr>
      </w:pPr>
    </w:p>
    <w:p w14:paraId="183ED4F5" w14:textId="77777777" w:rsidR="00D750D6" w:rsidRDefault="00D750D6">
      <w:pPr>
        <w:pStyle w:val="Listparagraf"/>
        <w:ind w:firstLine="720"/>
        <w:rPr>
          <w:sz w:val="28"/>
          <w:szCs w:val="28"/>
        </w:rPr>
      </w:pPr>
    </w:p>
    <w:p w14:paraId="3D7C8568" w14:textId="77777777" w:rsidR="00D750D6" w:rsidRDefault="00000000">
      <w:pPr>
        <w:pStyle w:val="Listparagra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Data,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Semnătura,</w:t>
      </w:r>
    </w:p>
    <w:p w14:paraId="6D16CEC7" w14:textId="77777777" w:rsidR="00D750D6" w:rsidRDefault="00D750D6">
      <w:pPr>
        <w:pStyle w:val="Listparagraf"/>
        <w:ind w:firstLine="720"/>
        <w:rPr>
          <w:sz w:val="28"/>
          <w:szCs w:val="28"/>
        </w:rPr>
      </w:pPr>
    </w:p>
    <w:p w14:paraId="1F07ACFE" w14:textId="77777777" w:rsidR="00D750D6" w:rsidRDefault="00D750D6">
      <w:pPr>
        <w:pStyle w:val="Listparagraf"/>
        <w:ind w:firstLine="720"/>
        <w:rPr>
          <w:sz w:val="28"/>
          <w:szCs w:val="28"/>
        </w:rPr>
      </w:pPr>
    </w:p>
    <w:p w14:paraId="04845A21" w14:textId="77777777" w:rsidR="00D750D6" w:rsidRDefault="00D750D6">
      <w:pPr>
        <w:pStyle w:val="Listparagraf"/>
        <w:ind w:firstLine="720"/>
        <w:rPr>
          <w:sz w:val="28"/>
          <w:szCs w:val="28"/>
        </w:rPr>
      </w:pPr>
    </w:p>
    <w:p w14:paraId="64824CE6" w14:textId="77777777" w:rsidR="00D750D6" w:rsidRDefault="00D750D6">
      <w:pPr>
        <w:pStyle w:val="Listparagraf"/>
        <w:ind w:firstLine="720"/>
        <w:rPr>
          <w:sz w:val="28"/>
          <w:szCs w:val="28"/>
        </w:rPr>
      </w:pPr>
    </w:p>
    <w:p w14:paraId="75CCF422" w14:textId="77777777" w:rsidR="00D750D6" w:rsidRDefault="00000000">
      <w:pPr>
        <w:pStyle w:val="Listparagra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Domnului Decan al Facultăţii de Transporturi   </w:t>
      </w:r>
    </w:p>
    <w:p w14:paraId="52BEC1B9" w14:textId="77777777" w:rsidR="00D750D6" w:rsidRDefault="00D750D6">
      <w:pPr>
        <w:pStyle w:val="Listparagraf"/>
        <w:ind w:firstLine="720"/>
        <w:rPr>
          <w:sz w:val="28"/>
          <w:szCs w:val="28"/>
        </w:rPr>
      </w:pPr>
    </w:p>
    <w:p w14:paraId="7B1ABC55" w14:textId="77777777" w:rsidR="00D750D6" w:rsidRDefault="00D750D6">
      <w:pPr>
        <w:pStyle w:val="Listparagraf"/>
        <w:ind w:firstLine="720"/>
        <w:rPr>
          <w:sz w:val="28"/>
          <w:szCs w:val="28"/>
        </w:rPr>
      </w:pPr>
    </w:p>
    <w:p w14:paraId="4BB7F8D2" w14:textId="77777777" w:rsidR="00D750D6" w:rsidRDefault="00D750D6">
      <w:pPr>
        <w:pStyle w:val="Listparagraf"/>
        <w:ind w:firstLine="720"/>
        <w:rPr>
          <w:sz w:val="28"/>
          <w:szCs w:val="28"/>
        </w:rPr>
      </w:pPr>
    </w:p>
    <w:p w14:paraId="6BD17883" w14:textId="77777777" w:rsidR="00D750D6" w:rsidRDefault="00D750D6">
      <w:pPr>
        <w:pStyle w:val="Listparagraf"/>
        <w:ind w:firstLine="720"/>
        <w:rPr>
          <w:sz w:val="28"/>
          <w:szCs w:val="28"/>
        </w:rPr>
      </w:pPr>
    </w:p>
    <w:p w14:paraId="5E092CD4" w14:textId="77777777" w:rsidR="00D750D6" w:rsidRDefault="00D750D6">
      <w:pPr>
        <w:rPr>
          <w:sz w:val="28"/>
          <w:szCs w:val="28"/>
        </w:rPr>
      </w:pPr>
    </w:p>
    <w:sectPr w:rsidR="00D750D6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1666" w14:textId="77777777" w:rsidR="00AB1827" w:rsidRDefault="00AB1827">
      <w:pPr>
        <w:spacing w:after="0" w:line="240" w:lineRule="auto"/>
      </w:pPr>
      <w:r>
        <w:separator/>
      </w:r>
    </w:p>
  </w:endnote>
  <w:endnote w:type="continuationSeparator" w:id="0">
    <w:p w14:paraId="1C5889D9" w14:textId="77777777" w:rsidR="00AB1827" w:rsidRDefault="00AB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3589" w14:textId="77777777" w:rsidR="00AB1827" w:rsidRDefault="00AB18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9F57FD" w14:textId="77777777" w:rsidR="00AB1827" w:rsidRDefault="00AB1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50D6"/>
    <w:rsid w:val="00735376"/>
    <w:rsid w:val="00AB1827"/>
    <w:rsid w:val="00D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0CD1"/>
  <w15:docId w15:val="{0F8CA492-E693-4BEE-BC8A-3B75B06D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Listparagraf">
    <w:name w:val="Listă paragraf"/>
    <w:basedOn w:val="Normal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384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Adriana-Maria COSMULESCU</dc:creator>
  <dc:description/>
  <cp:lastModifiedBy>MIRCEA AUGUSTIN ROSCA (24061)</cp:lastModifiedBy>
  <cp:revision>2</cp:revision>
  <cp:lastPrinted>2022-09-07T06:37:00Z</cp:lastPrinted>
  <dcterms:created xsi:type="dcterms:W3CDTF">2022-09-07T08:55:00Z</dcterms:created>
  <dcterms:modified xsi:type="dcterms:W3CDTF">2022-09-07T08:55:00Z</dcterms:modified>
</cp:coreProperties>
</file>