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2C94" w14:textId="77777777" w:rsidR="00D24C4C" w:rsidRDefault="00000000">
      <w:pPr>
        <w:pStyle w:val="Titlu1"/>
        <w:spacing w:before="0" w:after="0"/>
        <w:rPr>
          <w:rFonts w:ascii="Calibri" w:hAnsi="Calibri" w:cs="Tahoma"/>
          <w:color w:val="auto"/>
          <w:sz w:val="24"/>
          <w:szCs w:val="24"/>
          <w:lang w:val="ro-RO"/>
        </w:rPr>
      </w:pPr>
      <w:r>
        <w:rPr>
          <w:rFonts w:ascii="Calibri" w:hAnsi="Calibri" w:cs="Tahoma"/>
          <w:color w:val="auto"/>
          <w:sz w:val="24"/>
          <w:szCs w:val="24"/>
          <w:lang w:val="ro-RO"/>
        </w:rPr>
        <w:t xml:space="preserve">BORDEROU DOCUMENTE JUSTIFICATIVE DECONTARE                     </w:t>
      </w:r>
      <w:r>
        <w:rPr>
          <w:rFonts w:ascii="Calibri" w:hAnsi="Calibri" w:cs="Tahoma"/>
          <w:color w:val="auto"/>
          <w:sz w:val="24"/>
          <w:szCs w:val="24"/>
          <w:lang w:val="ro-RO"/>
        </w:rPr>
        <w:tab/>
      </w:r>
      <w:r>
        <w:rPr>
          <w:rFonts w:ascii="Calibri" w:hAnsi="Calibri" w:cs="Tahoma"/>
          <w:color w:val="auto"/>
          <w:sz w:val="24"/>
          <w:szCs w:val="24"/>
          <w:lang w:val="ro-RO"/>
        </w:rPr>
        <w:tab/>
      </w:r>
      <w:r>
        <w:rPr>
          <w:rFonts w:ascii="Calibri" w:hAnsi="Calibri" w:cs="Tahoma"/>
          <w:color w:val="auto"/>
          <w:sz w:val="24"/>
          <w:szCs w:val="24"/>
          <w:lang w:val="ro-RO"/>
        </w:rPr>
        <w:tab/>
        <w:t>Anexa 1</w:t>
      </w:r>
    </w:p>
    <w:p w14:paraId="2050E69C" w14:textId="77777777" w:rsidR="00D24C4C" w:rsidRDefault="00000000">
      <w:pPr>
        <w:pStyle w:val="Titlu1"/>
        <w:spacing w:before="0" w:after="0"/>
        <w:rPr>
          <w:rFonts w:ascii="Calibri" w:hAnsi="Calibri" w:cs="Tahoma"/>
          <w:color w:val="auto"/>
          <w:sz w:val="24"/>
          <w:szCs w:val="24"/>
          <w:lang w:val="ro-RO"/>
        </w:rPr>
      </w:pPr>
      <w:r>
        <w:rPr>
          <w:rFonts w:ascii="Calibri" w:hAnsi="Calibri" w:cs="Tahoma"/>
          <w:color w:val="auto"/>
          <w:sz w:val="24"/>
          <w:szCs w:val="24"/>
          <w:lang w:val="ro-RO"/>
        </w:rPr>
        <w:t>TRANSPORT STUDENȚI</w:t>
      </w:r>
    </w:p>
    <w:p w14:paraId="5AABB507" w14:textId="77777777" w:rsidR="00D24C4C" w:rsidRDefault="00D24C4C">
      <w:pPr>
        <w:pStyle w:val="Titlu1"/>
        <w:spacing w:before="0" w:after="0"/>
        <w:ind w:left="1080"/>
        <w:jc w:val="center"/>
        <w:rPr>
          <w:rFonts w:ascii="Calibri" w:hAnsi="Calibri" w:cs="Tahoma"/>
          <w:color w:val="auto"/>
          <w:sz w:val="24"/>
          <w:szCs w:val="24"/>
          <w:lang w:val="ro-RO"/>
        </w:rPr>
      </w:pPr>
    </w:p>
    <w:p w14:paraId="084CBCE4" w14:textId="77777777" w:rsidR="00D24C4C" w:rsidRDefault="00D24C4C">
      <w:pPr>
        <w:pStyle w:val="Titlu1"/>
        <w:spacing w:before="0" w:after="0"/>
        <w:ind w:left="1080"/>
        <w:jc w:val="center"/>
        <w:rPr>
          <w:rFonts w:ascii="Calibri" w:hAnsi="Calibri" w:cs="Tahoma"/>
          <w:color w:val="auto"/>
          <w:sz w:val="24"/>
          <w:szCs w:val="24"/>
          <w:lang w:val="ro-RO"/>
        </w:rPr>
      </w:pPr>
    </w:p>
    <w:p w14:paraId="02F72729" w14:textId="77777777" w:rsidR="00D24C4C" w:rsidRDefault="00000000">
      <w:pPr>
        <w:pStyle w:val="Titlu1"/>
        <w:spacing w:before="0" w:after="0"/>
        <w:ind w:left="1080"/>
        <w:jc w:val="center"/>
        <w:rPr>
          <w:rFonts w:ascii="Calibri" w:hAnsi="Calibri" w:cs="Tahoma"/>
          <w:color w:val="auto"/>
          <w:sz w:val="24"/>
          <w:szCs w:val="24"/>
          <w:lang w:val="ro-RO"/>
        </w:rPr>
      </w:pPr>
      <w:r>
        <w:rPr>
          <w:rFonts w:ascii="Calibri" w:hAnsi="Calibri" w:cs="Tahoma"/>
          <w:color w:val="auto"/>
          <w:sz w:val="24"/>
          <w:szCs w:val="24"/>
          <w:lang w:val="ro-RO"/>
        </w:rPr>
        <w:tab/>
      </w:r>
      <w:r>
        <w:rPr>
          <w:rFonts w:ascii="Calibri" w:hAnsi="Calibri" w:cs="Tahoma"/>
          <w:color w:val="auto"/>
          <w:sz w:val="24"/>
          <w:szCs w:val="24"/>
          <w:lang w:val="ro-RO"/>
        </w:rPr>
        <w:tab/>
      </w:r>
      <w:r>
        <w:rPr>
          <w:rFonts w:ascii="Calibri" w:hAnsi="Calibri" w:cs="Tahoma"/>
          <w:color w:val="auto"/>
          <w:sz w:val="24"/>
          <w:szCs w:val="24"/>
          <w:lang w:val="ro-RO"/>
        </w:rPr>
        <w:tab/>
      </w:r>
      <w:r>
        <w:rPr>
          <w:rFonts w:ascii="Calibri" w:hAnsi="Calibri" w:cs="Tahoma"/>
          <w:color w:val="auto"/>
          <w:sz w:val="24"/>
          <w:szCs w:val="24"/>
          <w:lang w:val="ro-RO"/>
        </w:rPr>
        <w:tab/>
      </w:r>
      <w:r>
        <w:rPr>
          <w:rFonts w:ascii="Calibri" w:hAnsi="Calibri" w:cs="Tahoma"/>
          <w:color w:val="auto"/>
          <w:sz w:val="24"/>
          <w:szCs w:val="24"/>
          <w:lang w:val="ro-RO"/>
        </w:rPr>
        <w:tab/>
      </w:r>
      <w:r>
        <w:rPr>
          <w:rFonts w:ascii="Calibri" w:hAnsi="Calibri" w:cs="Tahoma"/>
          <w:color w:val="auto"/>
          <w:sz w:val="24"/>
          <w:szCs w:val="24"/>
          <w:lang w:val="ro-RO"/>
        </w:rPr>
        <w:tab/>
      </w:r>
      <w:r>
        <w:rPr>
          <w:rFonts w:ascii="Calibri" w:hAnsi="Calibri" w:cs="Tahoma"/>
          <w:color w:val="auto"/>
          <w:sz w:val="24"/>
          <w:szCs w:val="24"/>
          <w:lang w:val="ro-RO"/>
        </w:rPr>
        <w:tab/>
        <w:t>AVIZAT</w:t>
      </w:r>
    </w:p>
    <w:p w14:paraId="5EA60970" w14:textId="77777777" w:rsidR="00D24C4C" w:rsidRDefault="00D24C4C">
      <w:pPr>
        <w:pStyle w:val="Titlu1"/>
        <w:spacing w:before="0" w:after="0"/>
        <w:ind w:left="1080"/>
        <w:jc w:val="center"/>
        <w:rPr>
          <w:rFonts w:ascii="Calibri" w:hAnsi="Calibri" w:cs="Tahoma"/>
          <w:color w:val="auto"/>
          <w:sz w:val="24"/>
          <w:szCs w:val="24"/>
          <w:lang w:val="ro-RO"/>
        </w:rPr>
      </w:pPr>
    </w:p>
    <w:p w14:paraId="22C4FAB6" w14:textId="77777777" w:rsidR="00D24C4C" w:rsidRDefault="00000000">
      <w:pPr>
        <w:pStyle w:val="Titlu1"/>
        <w:spacing w:before="0" w:after="0"/>
        <w:ind w:left="4680" w:firstLine="360"/>
        <w:jc w:val="center"/>
        <w:rPr>
          <w:rFonts w:ascii="Calibri" w:hAnsi="Calibri" w:cs="Tahoma"/>
          <w:color w:val="auto"/>
          <w:sz w:val="24"/>
          <w:szCs w:val="24"/>
          <w:lang w:val="ro-RO"/>
        </w:rPr>
      </w:pPr>
      <w:r>
        <w:rPr>
          <w:rFonts w:ascii="Calibri" w:hAnsi="Calibri" w:cs="Tahoma"/>
          <w:color w:val="auto"/>
          <w:sz w:val="24"/>
          <w:szCs w:val="24"/>
          <w:lang w:val="ro-RO"/>
        </w:rPr>
        <w:t xml:space="preserve">Secretar </w:t>
      </w:r>
      <w:proofErr w:type="spellStart"/>
      <w:r>
        <w:rPr>
          <w:rFonts w:ascii="Calibri" w:hAnsi="Calibri" w:cs="Tahoma"/>
          <w:color w:val="auto"/>
          <w:sz w:val="24"/>
          <w:szCs w:val="24"/>
          <w:lang w:val="ro-RO"/>
        </w:rPr>
        <w:t>Sef</w:t>
      </w:r>
      <w:proofErr w:type="spellEnd"/>
      <w:r>
        <w:rPr>
          <w:rFonts w:ascii="Calibri" w:hAnsi="Calibri" w:cs="Tahoma"/>
          <w:color w:val="auto"/>
          <w:sz w:val="24"/>
          <w:szCs w:val="24"/>
          <w:lang w:val="ro-RO"/>
        </w:rPr>
        <w:t xml:space="preserve"> Facultate</w:t>
      </w:r>
    </w:p>
    <w:p w14:paraId="79D2ED9B" w14:textId="77777777" w:rsidR="00D24C4C" w:rsidRDefault="00D24C4C">
      <w:pPr>
        <w:pStyle w:val="Titlu1"/>
        <w:spacing w:before="0" w:after="0"/>
        <w:ind w:left="1080"/>
        <w:jc w:val="center"/>
        <w:rPr>
          <w:rFonts w:ascii="Calibri" w:hAnsi="Calibri" w:cs="Tahoma"/>
          <w:color w:val="auto"/>
          <w:sz w:val="24"/>
          <w:szCs w:val="24"/>
          <w:lang w:val="ro-RO"/>
        </w:rPr>
      </w:pPr>
    </w:p>
    <w:p w14:paraId="2BF25D2E" w14:textId="77777777" w:rsidR="00D24C4C" w:rsidRDefault="00D24C4C">
      <w:pPr>
        <w:pStyle w:val="Titlu1"/>
        <w:spacing w:before="0" w:after="0"/>
        <w:ind w:left="1080"/>
        <w:jc w:val="center"/>
        <w:rPr>
          <w:rFonts w:ascii="Calibri" w:hAnsi="Calibri" w:cs="Tahoma"/>
          <w:color w:val="auto"/>
          <w:sz w:val="24"/>
          <w:szCs w:val="24"/>
          <w:lang w:val="ro-RO"/>
        </w:rPr>
      </w:pPr>
    </w:p>
    <w:tbl>
      <w:tblPr>
        <w:tblW w:w="95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1627"/>
        <w:gridCol w:w="2562"/>
        <w:gridCol w:w="1492"/>
        <w:gridCol w:w="1443"/>
        <w:gridCol w:w="1479"/>
      </w:tblGrid>
      <w:tr w:rsidR="00D24C4C" w14:paraId="7D2EF2CA" w14:textId="77777777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6995" w14:textId="77777777" w:rsidR="00D24C4C" w:rsidRDefault="00000000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  <w:r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31A0" w14:textId="77777777" w:rsidR="00D24C4C" w:rsidRDefault="00000000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  <w:r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  <w:t>Tip document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9F51" w14:textId="77777777" w:rsidR="00D24C4C" w:rsidRDefault="00000000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  <w:r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  <w:t>Nr/data</w:t>
            </w:r>
          </w:p>
          <w:p w14:paraId="51B0B83F" w14:textId="77777777" w:rsidR="00D24C4C" w:rsidRDefault="00000000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  <w:r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  <w:t>Identificator bon</w:t>
            </w:r>
          </w:p>
          <w:p w14:paraId="03993038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73F7" w14:textId="77777777" w:rsidR="00D24C4C" w:rsidRDefault="00000000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  <w:r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  <w:t>Emitent</w:t>
            </w:r>
          </w:p>
          <w:p w14:paraId="4BFC973B" w14:textId="77777777" w:rsidR="00D24C4C" w:rsidRDefault="00000000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  <w:r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  <w:t>S.T.B.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9DBB" w14:textId="77777777" w:rsidR="00D24C4C" w:rsidRDefault="00000000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  <w:r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  <w:t>Valoare</w:t>
            </w:r>
          </w:p>
          <w:p w14:paraId="7AA9ECF7" w14:textId="77777777" w:rsidR="00D24C4C" w:rsidRDefault="00000000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  <w:r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  <w:t>(lei)</w:t>
            </w:r>
          </w:p>
          <w:p w14:paraId="63F4BE5C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7A85D" w14:textId="77777777" w:rsidR="00D24C4C" w:rsidRDefault="00000000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  <w:r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  <w:t>Valoare de decontat</w:t>
            </w:r>
          </w:p>
          <w:p w14:paraId="5542C290" w14:textId="77777777" w:rsidR="00D24C4C" w:rsidRDefault="00000000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  <w:r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  <w:t>(lei)</w:t>
            </w:r>
          </w:p>
        </w:tc>
      </w:tr>
      <w:tr w:rsidR="00D24C4C" w14:paraId="7BE59693" w14:textId="77777777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51F7B" w14:textId="77777777" w:rsidR="00D24C4C" w:rsidRDefault="00D24C4C">
            <w:pPr>
              <w:pStyle w:val="Titlu1"/>
              <w:numPr>
                <w:ilvl w:val="0"/>
                <w:numId w:val="2"/>
              </w:numPr>
              <w:spacing w:before="0" w:after="0" w:line="244" w:lineRule="auto"/>
              <w:jc w:val="center"/>
              <w:outlineLvl w:val="9"/>
              <w:rPr>
                <w:rFonts w:ascii="Calibri" w:hAnsi="Calibri" w:cs="Tahoma"/>
                <w:b w:val="0"/>
                <w:bCs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55AF8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B927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FDF0" w14:textId="77777777" w:rsidR="00D24C4C" w:rsidRDefault="00000000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  <w:r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  <w:t>S.T.B.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A1E7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FD9DB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D24C4C" w14:paraId="6CFE2412" w14:textId="77777777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7486" w14:textId="77777777" w:rsidR="00D24C4C" w:rsidRDefault="00D24C4C">
            <w:pPr>
              <w:pStyle w:val="Titlu1"/>
              <w:numPr>
                <w:ilvl w:val="0"/>
                <w:numId w:val="1"/>
              </w:numPr>
              <w:spacing w:before="0" w:after="0" w:line="244" w:lineRule="auto"/>
              <w:jc w:val="center"/>
              <w:outlineLvl w:val="9"/>
              <w:rPr>
                <w:rFonts w:ascii="Calibri" w:hAnsi="Calibri" w:cs="Tahoma"/>
                <w:b w:val="0"/>
                <w:bCs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FA8A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735F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EB4B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D3F51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2BA33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D24C4C" w14:paraId="5AF6482B" w14:textId="77777777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B5CE" w14:textId="77777777" w:rsidR="00D24C4C" w:rsidRDefault="00D24C4C">
            <w:pPr>
              <w:pStyle w:val="Titlu1"/>
              <w:numPr>
                <w:ilvl w:val="0"/>
                <w:numId w:val="1"/>
              </w:numPr>
              <w:spacing w:before="0" w:after="0" w:line="244" w:lineRule="auto"/>
              <w:jc w:val="center"/>
              <w:outlineLvl w:val="9"/>
              <w:rPr>
                <w:rFonts w:ascii="Calibri" w:hAnsi="Calibri" w:cs="Tahoma"/>
                <w:b w:val="0"/>
                <w:bCs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95FF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42B6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0940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9A84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3919F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D24C4C" w14:paraId="2C0AF6F5" w14:textId="77777777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776F" w14:textId="77777777" w:rsidR="00D24C4C" w:rsidRDefault="00D24C4C">
            <w:pPr>
              <w:pStyle w:val="Titlu1"/>
              <w:numPr>
                <w:ilvl w:val="0"/>
                <w:numId w:val="1"/>
              </w:numPr>
              <w:spacing w:before="0" w:after="0" w:line="244" w:lineRule="auto"/>
              <w:jc w:val="center"/>
              <w:outlineLvl w:val="9"/>
              <w:rPr>
                <w:rFonts w:ascii="Calibri" w:hAnsi="Calibri" w:cs="Tahoma"/>
                <w:b w:val="0"/>
                <w:bCs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A0AF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3EBA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47A7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A298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05B4A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D24C4C" w14:paraId="0B173695" w14:textId="77777777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DD03" w14:textId="77777777" w:rsidR="00D24C4C" w:rsidRDefault="00D24C4C">
            <w:pPr>
              <w:pStyle w:val="Titlu1"/>
              <w:numPr>
                <w:ilvl w:val="0"/>
                <w:numId w:val="1"/>
              </w:numPr>
              <w:spacing w:before="0" w:after="0" w:line="244" w:lineRule="auto"/>
              <w:jc w:val="center"/>
              <w:outlineLvl w:val="9"/>
              <w:rPr>
                <w:rFonts w:ascii="Calibri" w:hAnsi="Calibri" w:cs="Tahoma"/>
                <w:b w:val="0"/>
                <w:bCs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84EC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1A7E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01590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FB38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D7F3D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D24C4C" w14:paraId="52BC2C6A" w14:textId="77777777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A981" w14:textId="77777777" w:rsidR="00D24C4C" w:rsidRDefault="00D24C4C">
            <w:pPr>
              <w:pStyle w:val="Titlu1"/>
              <w:numPr>
                <w:ilvl w:val="0"/>
                <w:numId w:val="1"/>
              </w:numPr>
              <w:spacing w:before="0" w:after="0" w:line="244" w:lineRule="auto"/>
              <w:jc w:val="center"/>
              <w:outlineLvl w:val="9"/>
              <w:rPr>
                <w:rFonts w:ascii="Calibri" w:hAnsi="Calibri" w:cs="Tahoma"/>
                <w:b w:val="0"/>
                <w:bCs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7641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84E2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DA2D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9E6F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3B0A2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D24C4C" w14:paraId="5912E892" w14:textId="77777777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B833" w14:textId="77777777" w:rsidR="00D24C4C" w:rsidRDefault="00D24C4C">
            <w:pPr>
              <w:pStyle w:val="Titlu1"/>
              <w:numPr>
                <w:ilvl w:val="0"/>
                <w:numId w:val="1"/>
              </w:numPr>
              <w:spacing w:before="0" w:after="0" w:line="244" w:lineRule="auto"/>
              <w:jc w:val="center"/>
              <w:outlineLvl w:val="9"/>
              <w:rPr>
                <w:rFonts w:ascii="Calibri" w:hAnsi="Calibri" w:cs="Tahoma"/>
                <w:b w:val="0"/>
                <w:bCs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74043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2BF9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BD01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CF7F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FDFA0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D24C4C" w14:paraId="6AB5C598" w14:textId="77777777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1503" w14:textId="77777777" w:rsidR="00D24C4C" w:rsidRDefault="00D24C4C">
            <w:pPr>
              <w:pStyle w:val="Titlu1"/>
              <w:numPr>
                <w:ilvl w:val="0"/>
                <w:numId w:val="1"/>
              </w:numPr>
              <w:spacing w:before="0" w:after="0" w:line="244" w:lineRule="auto"/>
              <w:jc w:val="center"/>
              <w:outlineLvl w:val="9"/>
              <w:rPr>
                <w:rFonts w:ascii="Calibri" w:hAnsi="Calibri" w:cs="Tahoma"/>
                <w:b w:val="0"/>
                <w:bCs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E41E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0614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E311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C6AF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21AAA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D24C4C" w14:paraId="6E9A03D8" w14:textId="77777777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5041" w14:textId="77777777" w:rsidR="00D24C4C" w:rsidRDefault="00D24C4C">
            <w:pPr>
              <w:pStyle w:val="Titlu1"/>
              <w:numPr>
                <w:ilvl w:val="0"/>
                <w:numId w:val="1"/>
              </w:numPr>
              <w:spacing w:before="0" w:after="0" w:line="244" w:lineRule="auto"/>
              <w:jc w:val="center"/>
              <w:outlineLvl w:val="9"/>
              <w:rPr>
                <w:rFonts w:ascii="Calibri" w:hAnsi="Calibri" w:cs="Tahoma"/>
                <w:b w:val="0"/>
                <w:bCs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A701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9F96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2F9C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3FB9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F840E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D24C4C" w14:paraId="0A8E9E93" w14:textId="77777777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71DA" w14:textId="77777777" w:rsidR="00D24C4C" w:rsidRDefault="00D24C4C">
            <w:pPr>
              <w:pStyle w:val="Titlu1"/>
              <w:numPr>
                <w:ilvl w:val="0"/>
                <w:numId w:val="1"/>
              </w:numPr>
              <w:spacing w:before="0" w:after="0" w:line="244" w:lineRule="auto"/>
              <w:jc w:val="center"/>
              <w:outlineLvl w:val="9"/>
              <w:rPr>
                <w:rFonts w:ascii="Calibri" w:hAnsi="Calibri" w:cs="Tahoma"/>
                <w:b w:val="0"/>
                <w:bCs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7FC0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FD480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EDC4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96C0C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2B4CB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D24C4C" w14:paraId="74F91503" w14:textId="77777777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242D" w14:textId="77777777" w:rsidR="00D24C4C" w:rsidRDefault="00000000">
            <w:pPr>
              <w:pStyle w:val="Titlu1"/>
              <w:spacing w:before="0" w:after="0" w:line="244" w:lineRule="auto"/>
              <w:ind w:left="270"/>
              <w:rPr>
                <w:rFonts w:ascii="Calibri" w:hAnsi="Calibri" w:cs="Tahoma"/>
                <w:b w:val="0"/>
                <w:bCs w:val="0"/>
                <w:color w:val="auto"/>
                <w:sz w:val="24"/>
                <w:szCs w:val="24"/>
                <w:lang w:val="ro-RO"/>
              </w:rPr>
            </w:pPr>
            <w:r>
              <w:rPr>
                <w:rFonts w:ascii="Calibri" w:hAnsi="Calibri" w:cs="Tahoma"/>
                <w:b w:val="0"/>
                <w:bCs w:val="0"/>
                <w:color w:val="auto"/>
                <w:sz w:val="24"/>
                <w:szCs w:val="24"/>
                <w:lang w:val="ro-RO"/>
              </w:rPr>
              <w:t>.....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A3B9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ADB9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70EA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B1A0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F2131" w14:textId="77777777" w:rsidR="00D24C4C" w:rsidRDefault="00D24C4C">
            <w:pPr>
              <w:pStyle w:val="Titlu1"/>
              <w:spacing w:before="0" w:after="0" w:line="244" w:lineRule="auto"/>
              <w:jc w:val="center"/>
              <w:rPr>
                <w:rFonts w:ascii="Calibri" w:hAnsi="Calibri" w:cs="Tahoma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12A8077C" w14:textId="77777777" w:rsidR="00D24C4C" w:rsidRDefault="00D24C4C"/>
    <w:p w14:paraId="5333C908" w14:textId="77777777" w:rsidR="00D24C4C" w:rsidRDefault="00D24C4C"/>
    <w:p w14:paraId="04B41F76" w14:textId="77777777" w:rsidR="00D24C4C" w:rsidRDefault="00000000">
      <w:proofErr w:type="spellStart"/>
      <w:r>
        <w:t>Întocmit</w:t>
      </w:r>
      <w:proofErr w:type="spellEnd"/>
    </w:p>
    <w:p w14:paraId="0D27A665" w14:textId="77777777" w:rsidR="00D24C4C" w:rsidRDefault="00000000">
      <w:r>
        <w:t>Student………………………………………………………………………….</w:t>
      </w:r>
    </w:p>
    <w:p w14:paraId="452730D4" w14:textId="77777777" w:rsidR="00D24C4C" w:rsidRDefault="00000000">
      <w:r>
        <w:t>Grupa…………………………</w:t>
      </w:r>
    </w:p>
    <w:p w14:paraId="0B892171" w14:textId="77777777" w:rsidR="00D24C4C" w:rsidRDefault="00D24C4C"/>
    <w:sectPr w:rsidR="00D24C4C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8EEA" w14:textId="77777777" w:rsidR="0093183B" w:rsidRDefault="0093183B">
      <w:pPr>
        <w:spacing w:after="0" w:line="240" w:lineRule="auto"/>
      </w:pPr>
      <w:r>
        <w:separator/>
      </w:r>
    </w:p>
  </w:endnote>
  <w:endnote w:type="continuationSeparator" w:id="0">
    <w:p w14:paraId="29091CEA" w14:textId="77777777" w:rsidR="0093183B" w:rsidRDefault="0093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F7C4" w14:textId="77777777" w:rsidR="0093183B" w:rsidRDefault="009318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C1B725" w14:textId="77777777" w:rsidR="0093183B" w:rsidRDefault="0093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271B9"/>
    <w:multiLevelType w:val="multilevel"/>
    <w:tmpl w:val="4B707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134295">
    <w:abstractNumId w:val="0"/>
  </w:num>
  <w:num w:numId="2" w16cid:durableId="4187166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4C4C"/>
    <w:rsid w:val="00487C0B"/>
    <w:rsid w:val="0093183B"/>
    <w:rsid w:val="00D2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9712"/>
  <w15:docId w15:val="{C90542A3-657E-4AFF-B8E2-30F28C3C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pPr>
      <w:spacing w:before="100" w:after="100" w:line="240" w:lineRule="auto"/>
      <w:outlineLvl w:val="0"/>
    </w:pPr>
    <w:rPr>
      <w:rFonts w:ascii="Helvetica" w:eastAsia="Times New Roman" w:hAnsi="Helvetica" w:cs="Helvetica"/>
      <w:b/>
      <w:bCs/>
      <w:color w:val="666666"/>
      <w:sz w:val="31"/>
      <w:szCs w:val="31"/>
    </w:rPr>
  </w:style>
  <w:style w:type="character" w:customStyle="1" w:styleId="Fontdeparagrafimplicit">
    <w:name w:val="Font de paragraf implicit"/>
  </w:style>
  <w:style w:type="character" w:customStyle="1" w:styleId="Titlu1Caracter">
    <w:name w:val="Titlu 1 Caracter"/>
    <w:basedOn w:val="Fontdeparagrafimplicit"/>
    <w:rPr>
      <w:rFonts w:ascii="Helvetica" w:eastAsia="Times New Roman" w:hAnsi="Helvetica" w:cs="Helvetica"/>
      <w:b/>
      <w:bCs/>
      <w:color w:val="666666"/>
      <w:kern w:val="3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335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Adriana-Maria COSMULESCU (41093)</dc:creator>
  <dc:description/>
  <cp:lastModifiedBy>MIRCEA AUGUSTIN ROSCA (24061)</cp:lastModifiedBy>
  <cp:revision>2</cp:revision>
  <dcterms:created xsi:type="dcterms:W3CDTF">2024-02-08T10:45:00Z</dcterms:created>
  <dcterms:modified xsi:type="dcterms:W3CDTF">2024-02-08T10:45:00Z</dcterms:modified>
</cp:coreProperties>
</file>